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2019-2025年中国隔离配电器行业市场发展现状及投资前景咨询报告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2019-2025年中国隔离配电器行业市场发展现状及投资前景咨询报告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2019-2025年中国隔离配电器行业市场发展现状及投资前景咨询报告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2019-2025年中国隔离配电器行业市场发展现状及投资前景咨询报告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328707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