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2019-2025年中国锰锌铁氧体软磁行业市场发展现状及投资前景咨询报告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2019-2025年中国锰锌铁氧体软磁行业市场发展现状及投资前景咨询报告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2019-2025年中国锰锌铁氧体软磁行业市场发展现状及投资前景咨询报告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2019-2025年中国锰锌铁氧体软磁行业市场发展现状及投资前景咨询报告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