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2019-2025年中国种猪测定系统行业市场发展现状及投资前景咨询报告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2019-2025年中国种猪测定系统行业市场发展现状及投资前景咨询报告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2019-2025年中国种猪测定系统行业市场发展现状及投资前景咨询报告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2019-2025年中国种猪测定系统行业市场发展现状及投资前景咨询报告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