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2019-2025年中国猪瘟疫苗行业市场发展现状及投资前景咨询报告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2019-2025年中国猪瘟疫苗行业市场发展现状及投资前景咨询报告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2019-2025年中国猪瘟疫苗行业市场发展现状及投资前景咨询报告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2019-2025年中国猪瘟疫苗行业市场发展现状及投资前景咨询报告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328787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