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2019-2025年中国组织代谢药物行业市场发展现状及投资前景咨询报告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2019-2025年中国组织代谢药物行业市场发展现状及投资前景咨询报告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2019-2025年中国组织代谢药物行业市场发展现状及投资前景咨询报告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2019-2025年中国组织代谢药物行业市场发展现状及投资前景咨询报告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