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2019-2025年中国债券基金行业市场发展现状及投资前景咨询报告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2019-2025年中国债券基金行业市场发展现状及投资前景咨询报告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2019-2025年中国债券基金行业市场发展现状及投资前景咨询报告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2019-2025年中国债券基金行业市场发展现状及投资前景咨询报告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