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2019-2025年中国招商模式行业市场发展现状及投资前景咨询报告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2019-2025年中国招商模式行业市场发展现状及投资前景咨询报告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2019-2025年中国招商模式行业市场发展现状及投资前景咨询报告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2019-2025年中国招商模式行业市场发展现状及投资前景咨询报告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