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2019-2025年中国白金吊坠行业市场发展现状及投资前景咨询报告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2019-2025年中国白金吊坠行业市场发展现状及投资前景咨询报告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2019-2025年中国白金吊坠行业市场发展现状及投资前景咨询报告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https://www.icandata.com/view/328894.html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https://www.icandata.com/view/328894.html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2019-2025年中国白金吊坠行业市场发展现状及投资前景咨询报告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328894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