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2019-2025年中国醋酸人棉缎纹行业市场发展现状及投资前景咨询报告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2019-2025年中国醋酸人棉缎纹行业市场发展现状及投资前景咨询报告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2019-2025年中国醋酸人棉缎纹行业市场发展现状及投资前景咨询报告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2019-2025年中国醋酸人棉缎纹行业市场发展现状及投资前景咨询报告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