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2019-2025年中国醋酸纤维丝束行业市场发展现状及投资前景咨询报告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2019-2025年中国醋酸纤维丝束行业市场发展现状及投资前景咨询报告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2019-2025年中国醋酸纤维丝束行业市场发展现状及投资前景咨询报告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2019-2025年中国醋酸纤维丝束行业市场发展现状及投资前景咨询报告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