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2019-2025年中国簇绒地毯行业市场发展现状及投资前景咨询报告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2019-2025年中国簇绒地毯行业市场发展现状及投资前景咨询报告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2019-2025年中国簇绒地毯行业市场发展现状及投资前景咨询报告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2019-2025年中国簇绒地毯行业市场发展现状及投资前景咨询报告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