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2019-2025年中国厨师专用油行业市场发展现状及投资前景咨询报告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2019-2025年中国厨师专用油行业市场发展现状及投资前景咨询报告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2019-2025年中国厨师专用油行业市场发展现状及投资前景咨询报告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2019-2025年中国厨师专用油行业市场发展现状及投资前景咨询报告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