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2019-2025年中国纯白莲蓉月饼行业市场发展现状及投资前景咨询报告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2019-2025年中国纯白莲蓉月饼行业市场发展现状及投资前景咨询报告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2019-2025年中国纯白莲蓉月饼行业市场发展现状及投资前景咨询报告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2019-2025年中国纯白莲蓉月饼行业市场发展现状及投资前景咨询报告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