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2019-2025年中国大单凤米兰丁旗袍行业市场发展现状及投资前景咨询报告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2019-2025年中国大单凤米兰丁旗袍行业市场发展现状及投资前景咨询报告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2019-2025年中国大单凤米兰丁旗袍行业市场发展现状及投资前景咨询报告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2019-2025年中国大单凤米兰丁旗袍行业市场发展现状及投资前景咨询报告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