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2019-2025年中国大提花缎档毛巾行业市场发展现状及投资前景咨询报告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2019-2025年中国大提花缎档毛巾行业市场发展现状及投资前景咨询报告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2019-2025年中国大提花缎档毛巾行业市场发展现状及投资前景咨询报告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2019-2025年中国大提花缎档毛巾行业市场发展现状及投资前景咨询报告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