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2019-2025年中国圆锥齿轮减速器行业市场发展现状及投资前景咨询报告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2019-2025年中国圆锥齿轮减速器行业市场发展现状及投资前景咨询报告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2019-2025年中国圆锥齿轮减速器行业市场发展现状及投资前景咨询报告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https://www.icandata.com/view/329128.html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https://www.icandata.com/view/329128.html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2019-2025年中国圆锥齿轮减速器行业市场发展现状及投资前景咨询报告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329128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