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2019-2025年中国圆锥齿轮换向器行业市场发展现状及投资前景咨询报告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2019-2025年中国圆锥齿轮换向器行业市场发展现状及投资前景咨询报告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2019-2025年中国圆锥齿轮换向器行业市场发展现状及投资前景咨询报告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2019-2025年中国圆锥齿轮换向器行业市场发展现状及投资前景咨询报告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