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2019-2025年中国轨道牵引电机车蓄电池行业市场发展现状及投资前景咨询报告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2019-2025年中国轨道牵引电机车蓄电池行业市场发展现状及投资前景咨询报告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2019-2025年中国轨道牵引电机车蓄电池行业市场发展现状及投资前景咨询报告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https://www.icandata.com/view/329283.html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https://www.icandata.com/view/329283.html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2019-2025年中国轨道牵引电机车蓄电池行业市场发展现状及投资前景咨询报告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329283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