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2019-2025年中国贵州省电力行业市场发展现状及投资前景咨询报告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2019-2025年中国贵州省电力行业市场发展现状及投资前景咨询报告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2019-2025年中国贵州省电力行业市场发展现状及投资前景咨询报告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2019-2025年中国贵州省电力行业市场发展现状及投资前景咨询报告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