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2019-2025年中国凤尾蕨科加工行业市场发展现状及投资前景咨询报告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2019-2025年中国凤尾蕨科加工行业市场发展现状及投资前景咨询报告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2019-2025年中国凤尾蕨科加工行业市场发展现状及投资前景咨询报告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2019-2025年中国凤尾蕨科加工行业市场发展现状及投资前景咨询报告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329302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