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2019-2025年中国凤仙花行业市场发展现状及投资前景咨询报告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2019-2025年中国凤仙花行业市场发展现状及投资前景咨询报告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2019-2025年中国凤仙花行业市场发展现状及投资前景咨询报告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https://www.icandata.com/view/329305.html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https://www.icandata.com/view/329305.html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2019-2025年中国凤仙花行业市场发展现状及投资前景咨询报告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329305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