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2019-2025年中国凤眼兰盆景行业市场发展现状及投资前景咨询报告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2019-2025年中国凤眼兰盆景行业市场发展现状及投资前景咨询报告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2019-2025年中国凤眼兰盆景行业市场发展现状及投资前景咨询报告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2019-2025年中国凤眼兰盆景行业市场发展现状及投资前景咨询报告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