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2019-2025年中国地毯干洗剂行业市场发展现状及投资前景咨询报告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2019-2025年中国地毯干洗剂行业市场发展现状及投资前景咨询报告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2019-2025年中国地毯干洗剂行业市场发展现状及投资前景咨询报告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2019-2025年中国地毯干洗剂行业市场发展现状及投资前景咨询报告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