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2019-2025年中国地毯去渍剂行业市场发展现状及投资前景咨询报告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2019-2025年中国地毯去渍剂行业市场发展现状及投资前景咨询报告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2019-2025年中国地毯去渍剂行业市场发展现状及投资前景咨询报告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2019-2025年中国地毯去渍剂行业市场发展现状及投资前景咨询报告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329390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