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2019-2025年中国地中海深海鱼子抚痕精华液行业市场发展现状及投资前景咨询报告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2019-2025年中国地中海深海鱼子抚痕精华液行业市场发展现状及投资前景咨询报告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2019-2025年中国地中海深海鱼子抚痕精华液行业市场发展现状及投资前景咨询报告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https://www.icandata.com/view/329393.html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https://www.icandata.com/view/329393.html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2019-2025年中国地中海深海鱼子抚痕精华液行业市场发展现状及投资前景咨询报告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329393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