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2019-2025年中国地中海深海鱼子柔肤水行业市场发展现状及投资前景咨询报告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2019-2025年中国地中海深海鱼子柔肤水行业市场发展现状及投资前景咨询报告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2019-2025年中国地中海深海鱼子柔肤水行业市场发展现状及投资前景咨询报告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https://www.icandata.com/view/329396.html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https://www.icandata.com/view/329396.html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2019-2025年中国地中海深海鱼子柔肤水行业市场发展现状及投资前景咨询报告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329396</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