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2019-2025年中国密封铅酸蓄电池行业市场发展现状及投资前景咨询报告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2019-2025年中国密封铅酸蓄电池行业市场发展现状及投资前景咨询报告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2019-2025年中国密封铅酸蓄电池行业市场发展现状及投资前景咨询报告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https://www.icandata.com/view/329460.html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https://www.icandata.com/view/329460.html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2019-2025年中国密封铅酸蓄电池行业市场发展现状及投资前景咨询报告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329460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