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2019-2025年中国高光纸行业市场发展现状及投资前景咨询报告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2019-2025年中国高光纸行业市场发展现状及投资前景咨询报告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2019-2025年中国高光纸行业市场发展现状及投资前景咨询报告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https://www.icandata.com/view/329513.html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https://www.icandata.com/view/329513.html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2019-2025年中国高光纸行业市场发展现状及投资前景咨询报告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329513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