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2019-2025年中国高克重双胶纸行业市场发展现状及投资前景咨询报告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2019-2025年中国高克重双胶纸行业市场发展现状及投资前景咨询报告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2019-2025年中国高克重双胶纸行业市场发展现状及投资前景咨询报告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2019-2025年中国高克重双胶纸行业市场发展现状及投资前景咨询报告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