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2019-2025年中国贡椿种植行业市场发展现状及投资前景咨询报告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2019-2025年中国贡椿种植行业市场发展现状及投资前景咨询报告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2019-2025年中国贡椿种植行业市场发展现状及投资前景咨询报告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2019-2025年中国贡椿种植行业市场发展现状及投资前景咨询报告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329525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