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2019-2025年中国关木通行业市场发展现状及投资前景咨询报告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2019-2025年中国关木通行业市场发展现状及投资前景咨询报告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2019-2025年中国关木通行业市场发展现状及投资前景咨询报告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https://www.icandata.com/view/329534.html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https://www.icandata.com/view/329534.html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2019-2025年中国关木通行业市场发展现状及投资前景咨询报告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329534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