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2019-2025年中国油压传感器行业市场发展现状及投资前景咨询报告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2019-2025年中国油压传感器行业市场发展现状及投资前景咨询报告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2019-2025年中国油压传感器行业市场发展现状及投资前景咨询报告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https://www.icandata.com/view/329724.html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https://www.icandata.com/view/329724.html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2019-2025年中国油压传感器行业市场发展现状及投资前景咨询报告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329724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