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2019-2025年中国涂饰机械行业市场发展现状及投资前景咨询报告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2019-2025年中国涂饰机械行业市场发展现状及投资前景咨询报告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2019-2025年中国涂饰机械行业市场发展现状及投资前景咨询报告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2019-2025年中国涂饰机械行业市场发展现状及投资前景咨询报告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329736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