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2019-2025年中国灌木种子行业市场发展现状及投资前景咨询报告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2019-2025年中国灌木种子行业市场发展现状及投资前景咨询报告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2019-2025年中国灌木种子行业市场发展现状及投资前景咨询报告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2019-2025年中国灌木种子行业市场发展现状及投资前景咨询报告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