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2019-2025年中国灌水银莲花行业市场发展现状及投资前景咨询报告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2019-2025年中国灌水银莲花行业市场发展现状及投资前景咨询报告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2019-2025年中国灌水银莲花行业市场发展现状及投资前景咨询报告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https://www.icandata.com/view/329779.html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https://www.icandata.com/view/329779.html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2019-2025年中国灌水银莲花行业市场发展现状及投资前景咨询报告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329779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