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2019-2025年中国桂花树种植行业市场发展现状及投资前景咨询报告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2019-2025年中国桂花树种植行业市场发展现状及投资前景咨询报告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2019-2025年中国桂花树种植行业市场发展现状及投资前景咨询报告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2019-2025年中国桂花树种植行业市场发展现状及投资前景咨询报告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