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2019-2025年中国免熏蒸包装行业市场发展现状及投资前景咨询报告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2019-2025年中国免熏蒸包装行业市场发展现状及投资前景咨询报告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2019-2025年中国免熏蒸包装行业市场发展现状及投资前景咨询报告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2019-2025年中国免熏蒸包装行业市场发展现状及投资前景咨询报告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