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2019-2025年中国膜袋印制行业市场发展现状及投资前景咨询报告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2019-2025年中国膜袋印制行业市场发展现状及投资前景咨询报告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2019-2025年中国膜袋印制行业市场发展现状及投资前景咨询报告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2019-2025年中国膜袋印制行业市场发展现状及投资前景咨询报告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