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2019-2025年中国镧铈氟化稀土行业市场发展现状及投资前景咨询报告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2019-2025年中国镧铈氟化稀土行业市场发展现状及投资前景咨询报告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2019-2025年中国镧铈氟化稀土行业市场发展现状及投资前景咨询报告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2019-2025年中国镧铈氟化稀土行业市场发展现状及投资前景咨询报告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