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2019-2025年中国硫砷镍矿行业市场发展现状及投资前景咨询报告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2019-2025年中国硫砷镍矿行业市场发展现状及投资前景咨询报告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2019-2025年中国硫砷镍矿行业市场发展现状及投资前景咨询报告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2019-2025年中国硫砷镍矿行业市场发展现状及投资前景咨询报告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330036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