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2019-2025年中国铝合金筒体行业市场发展现状及投资前景咨询报告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2019-2025年中国铝合金筒体行业市场发展现状及投资前景咨询报告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2019-2025年中国铝合金筒体行业市场发展现状及投资前景咨询报告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https://www.icandata.com/view/330043.html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https://www.icandata.com/view/330043.html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2019-2025年中国铝合金筒体行业市场发展现状及投资前景咨询报告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330043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