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2019-2025年中国管道疏通剂行业市场发展现状及投资前景咨询报告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2019-2025年中国管道疏通剂行业市场发展现状及投资前景咨询报告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2019-2025年中国管道疏通剂行业市场发展现状及投资前景咨询报告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2019-2025年中国管道疏通剂行业市场发展现状及投资前景咨询报告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