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2019-2025年中国客家黄酒行业市场发展现状及投资前景咨询报告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2019-2025年中国客家黄酒行业市场发展现状及投资前景咨询报告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2019-2025年中国客家黄酒行业市场发展现状及投资前景咨询报告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2019-2025年中国客家黄酒行业市场发展现状及投资前景咨询报告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