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2019-2025年中国老窖贡酒行业市场发展现状及投资前景咨询报告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2019-2025年中国老窖贡酒行业市场发展现状及投资前景咨询报告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2019-2025年中国老窖贡酒行业市场发展现状及投资前景咨询报告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2019-2025年中国老窖贡酒行业市场发展现状及投资前景咨询报告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