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2019-2025年中国力神酒行业市场发展现状及投资前景咨询报告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2019-2025年中国力神酒行业市场发展现状及投资前景咨询报告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2019-2025年中国力神酒行业市场发展现状及投资前景咨询报告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https://www.icandata.com/view/330189.html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https://www.icandata.com/view/330189.html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2019-2025年中国力神酒行业市场发展现状及投资前景咨询报告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330189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