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2019-2025年中国脆皮雪糕行业市场发展现状及投资前景咨询报告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2019-2025年中国脆皮雪糕行业市场发展现状及投资前景咨询报告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2019-2025年中国脆皮雪糕行业市场发展现状及投资前景咨询报告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2019-2025年中国脆皮雪糕行业市场发展现状及投资前景咨询报告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