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2019-2025年中国鞑靼荞麦茶行业市场发展现状及投资前景咨询报告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2019-2025年中国鞑靼荞麦茶行业市场发展现状及投资前景咨询报告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2019-2025年中国鞑靼荞麦茶行业市场发展现状及投资前景咨询报告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2019-2025年中国鞑靼荞麦茶行业市场发展现状及投资前景咨询报告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