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2019-2025年中国打码喷码设备行业市场发展现状及投资前景咨询报告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2019-2025年中国打码喷码设备行业市场发展现状及投资前景咨询报告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2019-2025年中国打码喷码设备行业市场发展现状及投资前景咨询报告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2019-2025年中国打码喷码设备行业市场发展现状及投资前景咨询报告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330236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