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2019-2025年中国大豆苷元粉行业市场发展现状及投资前景咨询报告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2019-2025年中国大豆苷元粉行业市场发展现状及投资前景咨询报告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2019-2025年中国大豆苷元粉行业市场发展现状及投资前景咨询报告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https://www.icandata.com/view/330238.html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https://www.icandata.com/view/330238.html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2019-2025年中国大豆苷元粉行业市场发展现状及投资前景咨询报告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330238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