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2019-2025年中国大豆去油卵磷脂行业市场发展现状及投资前景咨询报告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2019-2025年中国大豆去油卵磷脂行业市场发展现状及投资前景咨询报告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2019-2025年中国大豆去油卵磷脂行业市场发展现状及投资前景咨询报告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2019-2025年中国大豆去油卵磷脂行业市场发展现状及投资前景咨询报告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330243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